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BD" w:rsidRPr="004361EF" w:rsidRDefault="00AA76AC">
      <w:pPr>
        <w:jc w:val="center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noProof/>
          <w:lang w:eastAsia="en-GB"/>
        </w:rPr>
        <w:drawing>
          <wp:inline distT="0" distB="0" distL="0" distR="0">
            <wp:extent cx="2952750" cy="36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9" t="-462" r="-4149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31" w:rsidRDefault="00D05A8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Exceptional C</w:t>
      </w:r>
      <w:r w:rsidR="001216BD" w:rsidRPr="004361EF">
        <w:rPr>
          <w:rFonts w:ascii="Calibri" w:hAnsi="Calibri"/>
          <w:b/>
          <w:bCs/>
        </w:rPr>
        <w:t>ircumstances</w:t>
      </w:r>
      <w:r>
        <w:rPr>
          <w:rFonts w:ascii="Calibri" w:hAnsi="Calibri"/>
          <w:b/>
          <w:bCs/>
        </w:rPr>
        <w:t xml:space="preserve"> Affecting Assessment</w:t>
      </w:r>
      <w:r w:rsidR="001216BD" w:rsidRPr="004361EF">
        <w:rPr>
          <w:rFonts w:ascii="Calibri" w:hAnsi="Calibri"/>
          <w:b/>
          <w:bCs/>
        </w:rPr>
        <w:t xml:space="preserve"> </w:t>
      </w:r>
      <w:r w:rsidR="00EF50E6" w:rsidRPr="004361EF">
        <w:rPr>
          <w:rFonts w:ascii="Calibri" w:hAnsi="Calibri"/>
          <w:b/>
          <w:bCs/>
        </w:rPr>
        <w:t>application form</w:t>
      </w:r>
    </w:p>
    <w:p w:rsidR="001216BD" w:rsidRPr="004361EF" w:rsidRDefault="001216BD">
      <w:pPr>
        <w:rPr>
          <w:rFonts w:ascii="Calibri" w:hAnsi="Calibri"/>
          <w:bCs/>
          <w:i/>
          <w:sz w:val="20"/>
          <w:szCs w:val="20"/>
        </w:rPr>
      </w:pPr>
    </w:p>
    <w:p w:rsidR="001216BD" w:rsidRPr="004361EF" w:rsidRDefault="001216BD" w:rsidP="003A5289">
      <w:pPr>
        <w:jc w:val="both"/>
        <w:rPr>
          <w:rFonts w:ascii="Calibri" w:hAnsi="Calibri"/>
          <w:bCs/>
          <w:sz w:val="22"/>
          <w:szCs w:val="22"/>
        </w:rPr>
      </w:pPr>
      <w:r w:rsidRPr="004361EF">
        <w:rPr>
          <w:rFonts w:ascii="Calibri" w:hAnsi="Calibri"/>
          <w:bCs/>
          <w:sz w:val="22"/>
          <w:szCs w:val="22"/>
        </w:rPr>
        <w:t>Please read the accompanying guidance notes carefully before completing this form.</w:t>
      </w:r>
      <w:r w:rsidR="003A5289" w:rsidRPr="004361EF">
        <w:rPr>
          <w:rFonts w:ascii="Calibri" w:hAnsi="Calibri"/>
          <w:bCs/>
          <w:sz w:val="22"/>
          <w:szCs w:val="22"/>
        </w:rPr>
        <w:t xml:space="preserve"> </w:t>
      </w:r>
      <w:r w:rsidRPr="004361EF">
        <w:rPr>
          <w:rFonts w:ascii="Calibri" w:hAnsi="Calibri"/>
          <w:bCs/>
          <w:sz w:val="22"/>
          <w:szCs w:val="22"/>
        </w:rPr>
        <w:t xml:space="preserve">If you are requesting an extension, the completed form </w:t>
      </w:r>
      <w:r w:rsidR="00A65967">
        <w:rPr>
          <w:rFonts w:ascii="Calibri" w:hAnsi="Calibri"/>
          <w:bCs/>
          <w:sz w:val="22"/>
          <w:szCs w:val="22"/>
        </w:rPr>
        <w:t xml:space="preserve">should </w:t>
      </w:r>
      <w:r w:rsidR="00B44968">
        <w:rPr>
          <w:rFonts w:ascii="Calibri" w:hAnsi="Calibri"/>
          <w:bCs/>
          <w:sz w:val="22"/>
          <w:szCs w:val="22"/>
        </w:rPr>
        <w:t xml:space="preserve">normally </w:t>
      </w:r>
      <w:r w:rsidR="00A65967">
        <w:rPr>
          <w:rFonts w:ascii="Calibri" w:hAnsi="Calibri"/>
          <w:bCs/>
          <w:sz w:val="22"/>
          <w:szCs w:val="22"/>
        </w:rPr>
        <w:t xml:space="preserve">be submitted </w:t>
      </w:r>
      <w:r w:rsidR="00A65967">
        <w:rPr>
          <w:rFonts w:ascii="Calibri" w:hAnsi="Calibri"/>
          <w:b/>
          <w:bCs/>
          <w:sz w:val="22"/>
          <w:szCs w:val="22"/>
        </w:rPr>
        <w:t>to your Department</w:t>
      </w:r>
      <w:r w:rsidR="001837AD">
        <w:rPr>
          <w:rFonts w:ascii="Calibri" w:hAnsi="Calibri"/>
          <w:b/>
          <w:bCs/>
          <w:sz w:val="22"/>
          <w:szCs w:val="22"/>
        </w:rPr>
        <w:t>(s)</w:t>
      </w:r>
      <w:r w:rsidR="00A65967">
        <w:rPr>
          <w:rFonts w:ascii="Calibri" w:hAnsi="Calibri"/>
          <w:b/>
          <w:bCs/>
          <w:sz w:val="22"/>
          <w:szCs w:val="22"/>
        </w:rPr>
        <w:t xml:space="preserve"> before the published deadline for the submission of the assessment(s). </w:t>
      </w:r>
      <w:r w:rsidR="00B44968">
        <w:rPr>
          <w:rFonts w:ascii="Calibri" w:hAnsi="Calibri"/>
          <w:b/>
          <w:bCs/>
          <w:sz w:val="22"/>
          <w:szCs w:val="22"/>
        </w:rPr>
        <w:t xml:space="preserve">You should refer to </w:t>
      </w:r>
      <w:r w:rsidR="008D2FA7">
        <w:rPr>
          <w:rFonts w:ascii="Calibri" w:hAnsi="Calibri"/>
          <w:b/>
          <w:bCs/>
          <w:sz w:val="22"/>
          <w:szCs w:val="22"/>
        </w:rPr>
        <w:t xml:space="preserve">the guidance provided by </w:t>
      </w:r>
      <w:r w:rsidR="00B44968">
        <w:rPr>
          <w:rFonts w:ascii="Calibri" w:hAnsi="Calibri"/>
          <w:b/>
          <w:bCs/>
          <w:sz w:val="22"/>
          <w:szCs w:val="22"/>
        </w:rPr>
        <w:t xml:space="preserve">your </w:t>
      </w:r>
      <w:r w:rsidR="008D2FA7">
        <w:rPr>
          <w:rFonts w:ascii="Calibri" w:hAnsi="Calibri"/>
          <w:b/>
          <w:bCs/>
          <w:sz w:val="22"/>
          <w:szCs w:val="22"/>
        </w:rPr>
        <w:t xml:space="preserve">academic </w:t>
      </w:r>
      <w:r w:rsidR="00B44968">
        <w:rPr>
          <w:rFonts w:ascii="Calibri" w:hAnsi="Calibri"/>
          <w:b/>
          <w:bCs/>
          <w:sz w:val="22"/>
          <w:szCs w:val="22"/>
        </w:rPr>
        <w:t>Department</w:t>
      </w:r>
      <w:r w:rsidR="008D2FA7">
        <w:rPr>
          <w:rFonts w:ascii="Calibri" w:hAnsi="Calibri"/>
          <w:b/>
          <w:bCs/>
          <w:sz w:val="22"/>
          <w:szCs w:val="22"/>
        </w:rPr>
        <w:t>(</w:t>
      </w:r>
      <w:r w:rsidR="00B44968">
        <w:rPr>
          <w:rFonts w:ascii="Calibri" w:hAnsi="Calibri"/>
          <w:b/>
          <w:bCs/>
          <w:sz w:val="22"/>
          <w:szCs w:val="22"/>
        </w:rPr>
        <w:t>s</w:t>
      </w:r>
      <w:r w:rsidR="008D2FA7">
        <w:rPr>
          <w:rFonts w:ascii="Calibri" w:hAnsi="Calibri"/>
          <w:b/>
          <w:bCs/>
          <w:sz w:val="22"/>
          <w:szCs w:val="22"/>
        </w:rPr>
        <w:t>)</w:t>
      </w:r>
      <w:r w:rsidR="00B44968">
        <w:rPr>
          <w:rFonts w:ascii="Calibri" w:hAnsi="Calibri"/>
          <w:b/>
          <w:bCs/>
          <w:sz w:val="22"/>
          <w:szCs w:val="22"/>
        </w:rPr>
        <w:t xml:space="preserve"> on the deadlines for submission of </w:t>
      </w:r>
      <w:r w:rsidR="00D05A83">
        <w:rPr>
          <w:rFonts w:ascii="Calibri" w:hAnsi="Calibri"/>
          <w:b/>
          <w:bCs/>
          <w:sz w:val="22"/>
          <w:szCs w:val="22"/>
        </w:rPr>
        <w:t>exceptional</w:t>
      </w:r>
      <w:r w:rsidR="00B44968">
        <w:rPr>
          <w:rFonts w:ascii="Calibri" w:hAnsi="Calibri"/>
          <w:b/>
          <w:bCs/>
          <w:sz w:val="22"/>
          <w:szCs w:val="22"/>
        </w:rPr>
        <w:t xml:space="preserve"> circumstances claims</w:t>
      </w:r>
      <w:r w:rsidR="00F457E4" w:rsidRPr="004361EF">
        <w:rPr>
          <w:rFonts w:ascii="Calibri" w:hAnsi="Calibri"/>
          <w:bCs/>
          <w:sz w:val="22"/>
          <w:szCs w:val="22"/>
        </w:rPr>
        <w:t>.</w:t>
      </w:r>
      <w:r w:rsidR="003A5289" w:rsidRPr="004361EF">
        <w:rPr>
          <w:rFonts w:ascii="Calibri" w:hAnsi="Calibri"/>
          <w:bCs/>
          <w:sz w:val="22"/>
          <w:szCs w:val="22"/>
        </w:rPr>
        <w:t xml:space="preserve"> </w:t>
      </w:r>
      <w:r w:rsidR="00D81FAF" w:rsidRPr="004361EF">
        <w:rPr>
          <w:rFonts w:ascii="Calibri" w:hAnsi="Calibri"/>
          <w:bCs/>
          <w:sz w:val="22"/>
          <w:szCs w:val="22"/>
        </w:rPr>
        <w:t>When</w:t>
      </w:r>
      <w:r w:rsidRPr="004361EF">
        <w:rPr>
          <w:rFonts w:ascii="Calibri" w:hAnsi="Calibri"/>
          <w:bCs/>
          <w:sz w:val="22"/>
          <w:szCs w:val="22"/>
        </w:rPr>
        <w:t xml:space="preserve"> submit</w:t>
      </w:r>
      <w:r w:rsidR="00D81FAF" w:rsidRPr="004361EF">
        <w:rPr>
          <w:rFonts w:ascii="Calibri" w:hAnsi="Calibri"/>
          <w:bCs/>
          <w:sz w:val="22"/>
          <w:szCs w:val="22"/>
        </w:rPr>
        <w:t>ting</w:t>
      </w:r>
      <w:r w:rsidRPr="004361EF">
        <w:rPr>
          <w:rFonts w:ascii="Calibri" w:hAnsi="Calibri"/>
          <w:bCs/>
          <w:sz w:val="22"/>
          <w:szCs w:val="22"/>
        </w:rPr>
        <w:t xml:space="preserve"> this form by email</w:t>
      </w:r>
      <w:r w:rsidR="00D81FAF" w:rsidRPr="004361EF">
        <w:rPr>
          <w:rFonts w:ascii="Calibri" w:hAnsi="Calibri"/>
          <w:bCs/>
          <w:sz w:val="22"/>
          <w:szCs w:val="22"/>
        </w:rPr>
        <w:t xml:space="preserve">, </w:t>
      </w:r>
      <w:r w:rsidR="005D1E02" w:rsidRPr="004361EF">
        <w:rPr>
          <w:rFonts w:ascii="Calibri" w:hAnsi="Calibri"/>
          <w:bCs/>
          <w:sz w:val="22"/>
          <w:szCs w:val="22"/>
        </w:rPr>
        <w:t>please send it</w:t>
      </w:r>
      <w:r w:rsidR="00D81FAF" w:rsidRPr="004361EF">
        <w:rPr>
          <w:rFonts w:ascii="Calibri" w:hAnsi="Calibri"/>
          <w:bCs/>
          <w:sz w:val="22"/>
          <w:szCs w:val="22"/>
        </w:rPr>
        <w:t xml:space="preserve"> from </w:t>
      </w:r>
      <w:r w:rsidRPr="004361EF">
        <w:rPr>
          <w:rFonts w:ascii="Calibri" w:hAnsi="Calibri"/>
          <w:bCs/>
          <w:sz w:val="22"/>
          <w:szCs w:val="22"/>
        </w:rPr>
        <w:t xml:space="preserve">your </w:t>
      </w:r>
      <w:r w:rsidRPr="004361EF">
        <w:rPr>
          <w:rFonts w:ascii="Calibri" w:hAnsi="Calibri"/>
          <w:b/>
          <w:bCs/>
          <w:sz w:val="22"/>
          <w:szCs w:val="22"/>
        </w:rPr>
        <w:t>University of York email address</w:t>
      </w:r>
      <w:r w:rsidRPr="004361EF">
        <w:rPr>
          <w:rFonts w:ascii="Calibri" w:hAnsi="Calibri"/>
          <w:bCs/>
          <w:sz w:val="22"/>
          <w:szCs w:val="22"/>
        </w:rPr>
        <w:t>.</w:t>
      </w:r>
    </w:p>
    <w:p w:rsidR="001216BD" w:rsidRPr="004361EF" w:rsidRDefault="001216BD">
      <w:pPr>
        <w:rPr>
          <w:rFonts w:ascii="Calibri" w:hAnsi="Calibri"/>
          <w:b/>
          <w:bCs/>
          <w:sz w:val="16"/>
          <w:szCs w:val="16"/>
        </w:rPr>
      </w:pPr>
    </w:p>
    <w:p w:rsidR="001216BD" w:rsidRPr="004361EF" w:rsidRDefault="001216BD">
      <w:pPr>
        <w:rPr>
          <w:rFonts w:ascii="Calibri" w:hAnsi="Calibri"/>
          <w:b/>
          <w:bCs/>
          <w:sz w:val="20"/>
          <w:szCs w:val="20"/>
        </w:rPr>
      </w:pPr>
      <w:r w:rsidRPr="004361EF">
        <w:rPr>
          <w:rFonts w:ascii="Calibri" w:hAnsi="Calibri"/>
          <w:b/>
          <w:bCs/>
          <w:sz w:val="20"/>
          <w:szCs w:val="20"/>
        </w:rPr>
        <w:t>Part A</w:t>
      </w:r>
    </w:p>
    <w:p w:rsidR="001216BD" w:rsidRPr="004361EF" w:rsidRDefault="001216BD">
      <w:pPr>
        <w:rPr>
          <w:rFonts w:ascii="Calibri" w:hAnsi="Calibri"/>
          <w:b/>
          <w:bCs/>
          <w:sz w:val="4"/>
          <w:szCs w:val="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"/>
        <w:gridCol w:w="1559"/>
        <w:gridCol w:w="4927"/>
      </w:tblGrid>
      <w:tr w:rsidR="001216BD" w:rsidRPr="004361EF">
        <w:tc>
          <w:tcPr>
            <w:tcW w:w="2500" w:type="pct"/>
            <w:gridSpan w:val="3"/>
          </w:tcPr>
          <w:p w:rsidR="001216BD" w:rsidRPr="004361EF" w:rsidRDefault="00383E52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Forename</w:t>
            </w:r>
            <w:r w:rsidR="001954BE" w:rsidRPr="004361EF">
              <w:rPr>
                <w:rFonts w:ascii="Calibri" w:hAnsi="Calibri"/>
                <w:sz w:val="20"/>
                <w:szCs w:val="20"/>
                <w:lang w:eastAsia="en-GB"/>
              </w:rPr>
              <w:t>(s)/given name(s):</w:t>
            </w: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2500" w:type="pct"/>
          </w:tcPr>
          <w:p w:rsidR="001216BD" w:rsidRPr="004361EF" w:rsidRDefault="00383E52" w:rsidP="001954BE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Surname</w:t>
            </w:r>
            <w:r w:rsidR="001954BE" w:rsidRPr="004361EF">
              <w:rPr>
                <w:rFonts w:ascii="Calibri" w:hAnsi="Calibri"/>
                <w:sz w:val="20"/>
                <w:szCs w:val="20"/>
                <w:lang w:eastAsia="en-GB"/>
              </w:rPr>
              <w:t>/family name:</w:t>
            </w:r>
          </w:p>
        </w:tc>
      </w:tr>
      <w:tr w:rsidR="007E7166" w:rsidRPr="004361EF" w:rsidTr="007E7166">
        <w:tc>
          <w:tcPr>
            <w:tcW w:w="5000" w:type="pct"/>
            <w:gridSpan w:val="4"/>
          </w:tcPr>
          <w:p w:rsidR="007E7166" w:rsidRPr="007E7166" w:rsidRDefault="007E7166" w:rsidP="007E7166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E7166">
              <w:rPr>
                <w:rFonts w:ascii="Calibri" w:hAnsi="Calibri"/>
                <w:sz w:val="20"/>
                <w:szCs w:val="20"/>
                <w:lang w:eastAsia="en-GB"/>
              </w:rPr>
              <w:t>Name of programme and year of study:</w:t>
            </w:r>
          </w:p>
          <w:p w:rsidR="007E7166" w:rsidRPr="004361EF" w:rsidRDefault="007E7166" w:rsidP="001954BE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4E6B17" w:rsidRPr="004361EF" w:rsidTr="007E7166">
        <w:tc>
          <w:tcPr>
            <w:tcW w:w="5000" w:type="pct"/>
            <w:gridSpan w:val="4"/>
          </w:tcPr>
          <w:p w:rsidR="004E6B17" w:rsidRDefault="004E6B17" w:rsidP="007E7166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 xml:space="preserve">Student Number: </w:t>
            </w:r>
          </w:p>
          <w:p w:rsidR="004E6B17" w:rsidRPr="007E7166" w:rsidRDefault="004E6B17" w:rsidP="007E7166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7E7166" w:rsidRPr="004361EF" w:rsidTr="007E7166">
        <w:tc>
          <w:tcPr>
            <w:tcW w:w="2500" w:type="pct"/>
            <w:gridSpan w:val="3"/>
          </w:tcPr>
          <w:p w:rsidR="007E7166" w:rsidRPr="004361EF" w:rsidRDefault="007E7166" w:rsidP="001954BE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7E7166">
              <w:rPr>
                <w:rFonts w:ascii="Calibri" w:hAnsi="Calibri"/>
                <w:sz w:val="20"/>
                <w:szCs w:val="20"/>
              </w:rPr>
              <w:t>York username:</w:t>
            </w:r>
          </w:p>
        </w:tc>
        <w:tc>
          <w:tcPr>
            <w:tcW w:w="2500" w:type="pct"/>
          </w:tcPr>
          <w:p w:rsidR="007E7166" w:rsidRPr="004361EF" w:rsidRDefault="007E7166" w:rsidP="001954BE">
            <w:pPr>
              <w:rPr>
                <w:rFonts w:ascii="Calibri" w:hAnsi="Calibri"/>
                <w:i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 xml:space="preserve">Date of application: 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>(Today’s date)</w:t>
            </w:r>
          </w:p>
          <w:p w:rsidR="007E7166" w:rsidRPr="004361EF" w:rsidRDefault="007E7166" w:rsidP="001954BE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1216BD" w:rsidRPr="004361EF" w:rsidTr="008F735E">
        <w:tc>
          <w:tcPr>
            <w:tcW w:w="2500" w:type="pct"/>
            <w:gridSpan w:val="3"/>
          </w:tcPr>
          <w:p w:rsidR="001216BD" w:rsidRPr="004361EF" w:rsidRDefault="007E7166" w:rsidP="007E716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Name of p</w:t>
            </w:r>
            <w:r w:rsidRPr="007E7166">
              <w:rPr>
                <w:rFonts w:ascii="Calibri" w:hAnsi="Calibri"/>
                <w:sz w:val="20"/>
                <w:szCs w:val="20"/>
                <w:lang w:eastAsia="en-GB"/>
              </w:rPr>
              <w:t>ersonal supervisor</w:t>
            </w:r>
            <w:r>
              <w:rPr>
                <w:rFonts w:ascii="Calibri" w:hAnsi="Calibri"/>
                <w:sz w:val="20"/>
                <w:szCs w:val="20"/>
                <w:lang w:eastAsia="en-GB"/>
              </w:rPr>
              <w:t>/tutor</w:t>
            </w:r>
            <w:r w:rsidRPr="007E7166">
              <w:rPr>
                <w:rFonts w:ascii="Calibri" w:hAnsi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500" w:type="pct"/>
          </w:tcPr>
          <w:p w:rsidR="00E234EF" w:rsidRPr="004361EF" w:rsidRDefault="007E7166" w:rsidP="007E7166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7E7166">
              <w:rPr>
                <w:rFonts w:ascii="Calibri" w:hAnsi="Calibri"/>
                <w:sz w:val="20"/>
                <w:szCs w:val="20"/>
              </w:rPr>
              <w:t>Have you discussed this request with your supervisor? Yes / No</w:t>
            </w:r>
          </w:p>
        </w:tc>
      </w:tr>
      <w:tr w:rsidR="006976EA" w:rsidRPr="004361EF" w:rsidTr="006976EA">
        <w:tc>
          <w:tcPr>
            <w:tcW w:w="1350" w:type="pct"/>
            <w:vMerge w:val="restart"/>
            <w:vAlign w:val="center"/>
          </w:tcPr>
          <w:p w:rsidR="006976EA" w:rsidRPr="004361EF" w:rsidRDefault="006976EA" w:rsidP="006976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976EA">
              <w:rPr>
                <w:rFonts w:ascii="Calibri" w:hAnsi="Calibri"/>
                <w:sz w:val="20"/>
                <w:szCs w:val="20"/>
              </w:rPr>
              <w:t>Is this an extension request?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976EA">
              <w:rPr>
                <w:rFonts w:ascii="Calibri" w:hAnsi="Calibri"/>
                <w:i/>
                <w:sz w:val="20"/>
                <w:szCs w:val="20"/>
              </w:rPr>
              <w:t>(Delete as appropriate.)</w:t>
            </w:r>
          </w:p>
        </w:tc>
        <w:tc>
          <w:tcPr>
            <w:tcW w:w="359" w:type="pct"/>
            <w:vAlign w:val="center"/>
          </w:tcPr>
          <w:p w:rsidR="006976EA" w:rsidRPr="004361EF" w:rsidRDefault="006976EA" w:rsidP="006976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61EF">
              <w:rPr>
                <w:rFonts w:ascii="Calibri" w:hAnsi="Calibri"/>
                <w:sz w:val="20"/>
                <w:szCs w:val="20"/>
              </w:rPr>
              <w:t>YES</w:t>
            </w:r>
          </w:p>
        </w:tc>
        <w:tc>
          <w:tcPr>
            <w:tcW w:w="3291" w:type="pct"/>
            <w:gridSpan w:val="2"/>
          </w:tcPr>
          <w:p w:rsidR="006976EA" w:rsidRPr="004361EF" w:rsidRDefault="006976EA" w:rsidP="000A737F">
            <w:pPr>
              <w:rPr>
                <w:rFonts w:ascii="Calibri" w:hAnsi="Calibri"/>
                <w:sz w:val="20"/>
                <w:szCs w:val="20"/>
              </w:rPr>
            </w:pPr>
            <w:r w:rsidRPr="006976EA">
              <w:rPr>
                <w:rFonts w:ascii="Calibri" w:hAnsi="Calibri"/>
                <w:sz w:val="20"/>
                <w:szCs w:val="20"/>
              </w:rPr>
              <w:t>If yes, how many days have your mitigating circumstances prevented you from working on your assessment(s)?</w:t>
            </w:r>
          </w:p>
        </w:tc>
      </w:tr>
      <w:tr w:rsidR="006976EA" w:rsidRPr="004361EF" w:rsidTr="006976EA">
        <w:tc>
          <w:tcPr>
            <w:tcW w:w="1350" w:type="pct"/>
            <w:vMerge/>
          </w:tcPr>
          <w:p w:rsidR="006976EA" w:rsidRPr="004361EF" w:rsidRDefault="006976EA" w:rsidP="006976E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6976EA" w:rsidRPr="004361EF" w:rsidRDefault="006976EA" w:rsidP="006976E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361EF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3291" w:type="pct"/>
            <w:gridSpan w:val="2"/>
          </w:tcPr>
          <w:p w:rsidR="006976EA" w:rsidRPr="006976EA" w:rsidRDefault="006976EA" w:rsidP="006976EA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6976EA">
              <w:rPr>
                <w:rFonts w:ascii="Calibri" w:hAnsi="Calibri"/>
                <w:sz w:val="20"/>
                <w:szCs w:val="20"/>
                <w:lang w:eastAsia="en-GB"/>
              </w:rPr>
              <w:t>If not, please explain the nature of your request. (</w:t>
            </w:r>
            <w:r w:rsidR="00B44968">
              <w:rPr>
                <w:rFonts w:ascii="Calibri" w:hAnsi="Calibri"/>
                <w:sz w:val="20"/>
                <w:szCs w:val="20"/>
                <w:lang w:eastAsia="en-GB"/>
              </w:rPr>
              <w:t>For example, are you requesting permission to take assessment 'as if for the first time'?</w:t>
            </w:r>
            <w:r w:rsidRPr="006976EA">
              <w:rPr>
                <w:rFonts w:ascii="Calibri" w:hAnsi="Calibri"/>
                <w:sz w:val="20"/>
                <w:szCs w:val="20"/>
                <w:lang w:eastAsia="en-GB"/>
              </w:rPr>
              <w:t>)</w:t>
            </w:r>
            <w:r w:rsidR="00EC40A2">
              <w:rPr>
                <w:rFonts w:ascii="Calibri" w:hAnsi="Calibri"/>
                <w:sz w:val="20"/>
                <w:szCs w:val="20"/>
                <w:lang w:eastAsia="en-GB"/>
              </w:rPr>
              <w:t xml:space="preserve"> Please note </w:t>
            </w:r>
            <w:r w:rsidR="00D05A83">
              <w:rPr>
                <w:rFonts w:ascii="Calibri" w:hAnsi="Calibri"/>
                <w:sz w:val="20"/>
                <w:szCs w:val="20"/>
                <w:lang w:eastAsia="en-GB"/>
              </w:rPr>
              <w:t>the Exceptional</w:t>
            </w:r>
            <w:r w:rsidR="00EC40A2">
              <w:rPr>
                <w:rFonts w:ascii="Calibri" w:hAnsi="Calibri"/>
                <w:sz w:val="20"/>
                <w:szCs w:val="20"/>
                <w:lang w:eastAsia="en-GB"/>
              </w:rPr>
              <w:t xml:space="preserve"> Circumstances Committee cannot alter marks or </w:t>
            </w:r>
            <w:r w:rsidR="00C304BD">
              <w:rPr>
                <w:rFonts w:ascii="Calibri" w:hAnsi="Calibri"/>
                <w:sz w:val="20"/>
                <w:szCs w:val="20"/>
                <w:lang w:eastAsia="en-GB"/>
              </w:rPr>
              <w:t>waive progression requirements.</w:t>
            </w:r>
          </w:p>
          <w:p w:rsidR="00C304BD" w:rsidRDefault="00C304BD" w:rsidP="006976EA">
            <w:pPr>
              <w:rPr>
                <w:rFonts w:ascii="Calibri" w:hAnsi="Calibri"/>
                <w:sz w:val="20"/>
                <w:szCs w:val="20"/>
              </w:rPr>
            </w:pPr>
          </w:p>
          <w:p w:rsidR="00C304BD" w:rsidRDefault="00C304BD" w:rsidP="006976EA">
            <w:pPr>
              <w:rPr>
                <w:rFonts w:ascii="Calibri" w:hAnsi="Calibri"/>
                <w:sz w:val="20"/>
                <w:szCs w:val="20"/>
              </w:rPr>
            </w:pPr>
          </w:p>
          <w:p w:rsidR="00C304BD" w:rsidRPr="004361EF" w:rsidRDefault="00C304BD" w:rsidP="006976E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16BD" w:rsidRPr="004361EF" w:rsidRDefault="001216BD">
      <w:pPr>
        <w:jc w:val="center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216BD" w:rsidRPr="004361EF">
        <w:tc>
          <w:tcPr>
            <w:tcW w:w="5000" w:type="pct"/>
          </w:tcPr>
          <w:p w:rsidR="001216BD" w:rsidRPr="004361EF" w:rsidRDefault="00D05A83" w:rsidP="00D05A83">
            <w:pPr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GB"/>
              </w:rPr>
              <w:t xml:space="preserve">Exceptional </w:t>
            </w:r>
            <w:r w:rsidR="00E234EF" w:rsidRPr="004361EF">
              <w:rPr>
                <w:rFonts w:ascii="Calibri" w:hAnsi="Calibri"/>
                <w:b/>
                <w:sz w:val="20"/>
                <w:szCs w:val="20"/>
                <w:lang w:eastAsia="en-GB"/>
              </w:rPr>
              <w:t>c</w:t>
            </w:r>
            <w:r w:rsidR="00E2164A" w:rsidRPr="004361EF">
              <w:rPr>
                <w:rFonts w:ascii="Calibri" w:hAnsi="Calibri"/>
                <w:b/>
                <w:sz w:val="20"/>
                <w:szCs w:val="20"/>
                <w:lang w:eastAsia="en-GB"/>
              </w:rPr>
              <w:t>ircumstances</w:t>
            </w:r>
          </w:p>
        </w:tc>
      </w:tr>
      <w:tr w:rsidR="001216BD" w:rsidRPr="004361EF">
        <w:tc>
          <w:tcPr>
            <w:tcW w:w="5000" w:type="pct"/>
          </w:tcPr>
          <w:p w:rsidR="001216BD" w:rsidRPr="004361EF" w:rsidRDefault="00A3348F">
            <w:pPr>
              <w:rPr>
                <w:rFonts w:ascii="Calibri" w:hAnsi="Calibri"/>
                <w:i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Please provide a brief description of your </w:t>
            </w:r>
            <w:r w:rsidR="00D05A83">
              <w:rPr>
                <w:rFonts w:ascii="Calibri" w:hAnsi="Calibri"/>
                <w:i/>
                <w:sz w:val="20"/>
                <w:szCs w:val="20"/>
                <w:lang w:eastAsia="en-GB"/>
              </w:rPr>
              <w:t>exceptional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 circumstances. </w:t>
            </w:r>
          </w:p>
          <w:p w:rsidR="00A65967" w:rsidRPr="004361EF" w:rsidRDefault="00A65967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8521F6" w:rsidRPr="004361EF" w:rsidRDefault="008521F6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8521F6" w:rsidRPr="004361EF" w:rsidRDefault="008521F6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A3348F" w:rsidRPr="004361EF" w:rsidRDefault="00A3348F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Pr="004361EF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</w:tbl>
    <w:p w:rsidR="001216BD" w:rsidRPr="004361EF" w:rsidRDefault="001216BD">
      <w:pPr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270"/>
        <w:gridCol w:w="1415"/>
        <w:gridCol w:w="286"/>
        <w:gridCol w:w="1825"/>
        <w:gridCol w:w="1295"/>
        <w:gridCol w:w="1521"/>
      </w:tblGrid>
      <w:tr w:rsidR="001216BD" w:rsidRPr="004361EF" w:rsidTr="0006013D">
        <w:tc>
          <w:tcPr>
            <w:tcW w:w="5000" w:type="pct"/>
            <w:gridSpan w:val="7"/>
          </w:tcPr>
          <w:p w:rsidR="00E234EF" w:rsidRPr="004361EF" w:rsidRDefault="001216BD">
            <w:pPr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b/>
                <w:sz w:val="20"/>
                <w:szCs w:val="20"/>
                <w:lang w:eastAsia="en-GB"/>
              </w:rPr>
              <w:t>List supporting evidence submitted</w:t>
            </w:r>
          </w:p>
          <w:p w:rsidR="00E234EF" w:rsidRPr="004361EF" w:rsidRDefault="00E234EF" w:rsidP="00E234EF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>Cla</w:t>
            </w:r>
            <w:r w:rsidR="001216BD"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ims without satisfactory evidence will not normally be 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>approved</w:t>
            </w:r>
            <w:r w:rsidR="001216BD"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>.</w:t>
            </w:r>
          </w:p>
          <w:p w:rsidR="00E234EF" w:rsidRPr="004361EF" w:rsidRDefault="001216BD" w:rsidP="00E234EF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A certified translation of any documents 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must 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be provided 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>if the original evidence is not in English</w:t>
            </w:r>
            <w:r w:rsidR="00E234EF"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>.</w:t>
            </w:r>
          </w:p>
          <w:p w:rsidR="001216BD" w:rsidRPr="004361EF" w:rsidRDefault="001216BD" w:rsidP="00B4496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If you are unable to supply evidence with this form 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>you must</w:t>
            </w:r>
            <w:r w:rsidR="00B44968"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 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>state the reason for this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>,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 the evidence you will be providing and the date </w:t>
            </w:r>
            <w:r w:rsidR="00B44968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by </w:t>
            </w:r>
            <w:r w:rsidRPr="004361EF">
              <w:rPr>
                <w:rFonts w:ascii="Calibri" w:hAnsi="Calibri"/>
                <w:i/>
                <w:sz w:val="20"/>
                <w:szCs w:val="20"/>
                <w:lang w:eastAsia="en-GB"/>
              </w:rPr>
              <w:t xml:space="preserve">which it will be available. </w:t>
            </w:r>
          </w:p>
        </w:tc>
      </w:tr>
      <w:tr w:rsidR="001216BD" w:rsidRPr="004361EF" w:rsidTr="0006013D">
        <w:tc>
          <w:tcPr>
            <w:tcW w:w="2500" w:type="pct"/>
            <w:gridSpan w:val="3"/>
          </w:tcPr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Evidence</w:t>
            </w:r>
          </w:p>
        </w:tc>
        <w:tc>
          <w:tcPr>
            <w:tcW w:w="2500" w:type="pct"/>
            <w:gridSpan w:val="4"/>
          </w:tcPr>
          <w:p w:rsidR="001216BD" w:rsidRPr="004361EF" w:rsidRDefault="001216BD" w:rsidP="00A725C1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 xml:space="preserve">Source </w:t>
            </w:r>
            <w:r w:rsidR="00A725C1" w:rsidRPr="004361EF">
              <w:rPr>
                <w:rFonts w:ascii="Calibri" w:hAnsi="Calibri"/>
                <w:sz w:val="20"/>
                <w:szCs w:val="20"/>
                <w:lang w:eastAsia="en-GB"/>
              </w:rPr>
              <w:t>(i.e.</w:t>
            </w: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 xml:space="preserve"> GP, hospital consultant</w:t>
            </w:r>
            <w:r w:rsidR="00A725C1" w:rsidRPr="004361EF">
              <w:rPr>
                <w:rFonts w:ascii="Calibri" w:hAnsi="Calibri"/>
                <w:sz w:val="20"/>
                <w:szCs w:val="20"/>
                <w:lang w:eastAsia="en-GB"/>
              </w:rPr>
              <w:t>)</w:t>
            </w:r>
          </w:p>
        </w:tc>
      </w:tr>
      <w:tr w:rsidR="001216BD" w:rsidRPr="004361EF" w:rsidTr="0006013D">
        <w:tc>
          <w:tcPr>
            <w:tcW w:w="2500" w:type="pct"/>
            <w:gridSpan w:val="3"/>
          </w:tcPr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Pr="004361EF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2500" w:type="pct"/>
            <w:gridSpan w:val="4"/>
          </w:tcPr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1216BD" w:rsidRPr="004361EF" w:rsidRDefault="001216B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  <w:tr w:rsidR="001F3795" w:rsidRPr="004361EF" w:rsidTr="0006013D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</w:tcPr>
          <w:p w:rsidR="001F3795" w:rsidRPr="004361EF" w:rsidRDefault="00A725C1">
            <w:pPr>
              <w:rPr>
                <w:rFonts w:ascii="Calibri" w:hAnsi="Calibri"/>
                <w:sz w:val="20"/>
                <w:szCs w:val="20"/>
              </w:rPr>
            </w:pPr>
            <w:r w:rsidRPr="004361EF">
              <w:rPr>
                <w:rFonts w:ascii="Calibri" w:hAnsi="Calibri"/>
              </w:rPr>
              <w:lastRenderedPageBreak/>
              <w:br w:type="page"/>
            </w:r>
            <w:r w:rsidR="001F3795" w:rsidRPr="004361EF">
              <w:rPr>
                <w:rFonts w:ascii="Calibri" w:hAnsi="Calibri"/>
                <w:b/>
                <w:sz w:val="20"/>
                <w:szCs w:val="20"/>
                <w:lang w:eastAsia="en-GB"/>
              </w:rPr>
              <w:t>Details of assessments affected</w:t>
            </w:r>
          </w:p>
        </w:tc>
      </w:tr>
      <w:tr w:rsidR="00547A47" w:rsidRPr="004361EF" w:rsidTr="00547A47">
        <w:tblPrEx>
          <w:tblLook w:val="04A0" w:firstRow="1" w:lastRow="0" w:firstColumn="1" w:lastColumn="0" w:noHBand="0" w:noVBand="1"/>
        </w:tblPrEx>
        <w:tc>
          <w:tcPr>
            <w:tcW w:w="630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  <w:lang w:eastAsia="en-GB"/>
              </w:rPr>
              <w:t>Module no.</w:t>
            </w:r>
          </w:p>
        </w:tc>
        <w:tc>
          <w:tcPr>
            <w:tcW w:w="1152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Module title</w:t>
            </w:r>
          </w:p>
        </w:tc>
        <w:tc>
          <w:tcPr>
            <w:tcW w:w="863" w:type="pct"/>
            <w:gridSpan w:val="2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Mode of assessment (i.e. exam, essay)</w:t>
            </w:r>
          </w:p>
        </w:tc>
        <w:tc>
          <w:tcPr>
            <w:tcW w:w="926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Normal deadline for submission or exam date</w:t>
            </w:r>
          </w:p>
        </w:tc>
        <w:tc>
          <w:tcPr>
            <w:tcW w:w="657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Did you sit the exam / submit the assessment?</w:t>
            </w:r>
          </w:p>
        </w:tc>
        <w:tc>
          <w:tcPr>
            <w:tcW w:w="772" w:type="pct"/>
          </w:tcPr>
          <w:p w:rsidR="00547A47" w:rsidRPr="004361EF" w:rsidRDefault="00547A47">
            <w:pPr>
              <w:rPr>
                <w:rFonts w:ascii="Calibri" w:hAnsi="Calibri"/>
                <w:sz w:val="20"/>
                <w:szCs w:val="20"/>
              </w:rPr>
            </w:pPr>
            <w:r w:rsidRPr="004361EF">
              <w:rPr>
                <w:rFonts w:ascii="Calibri" w:hAnsi="Calibri"/>
                <w:sz w:val="20"/>
                <w:szCs w:val="20"/>
              </w:rPr>
              <w:t>If yes, please state the date.</w:t>
            </w:r>
          </w:p>
        </w:tc>
      </w:tr>
      <w:tr w:rsidR="00547A47" w:rsidRPr="004361EF" w:rsidTr="00547A47">
        <w:tblPrEx>
          <w:tblLook w:val="04A0" w:firstRow="1" w:lastRow="0" w:firstColumn="1" w:lastColumn="0" w:noHBand="0" w:noVBand="1"/>
        </w:tblPrEx>
        <w:tc>
          <w:tcPr>
            <w:tcW w:w="630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1152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gridSpan w:val="2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926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657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</w:tcPr>
          <w:p w:rsidR="00547A47" w:rsidRPr="004361EF" w:rsidRDefault="00547A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7A47" w:rsidRPr="004361EF" w:rsidTr="00547A47">
        <w:tblPrEx>
          <w:tblLook w:val="04A0" w:firstRow="1" w:lastRow="0" w:firstColumn="1" w:lastColumn="0" w:noHBand="0" w:noVBand="1"/>
        </w:tblPrEx>
        <w:tc>
          <w:tcPr>
            <w:tcW w:w="630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1152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gridSpan w:val="2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926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657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</w:tcPr>
          <w:p w:rsidR="00547A47" w:rsidRPr="004361EF" w:rsidRDefault="00547A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7A47" w:rsidRPr="004361EF" w:rsidTr="00547A47">
        <w:tblPrEx>
          <w:tblLook w:val="04A0" w:firstRow="1" w:lastRow="0" w:firstColumn="1" w:lastColumn="0" w:noHBand="0" w:noVBand="1"/>
        </w:tblPrEx>
        <w:tc>
          <w:tcPr>
            <w:tcW w:w="630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1152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gridSpan w:val="2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926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657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</w:tcPr>
          <w:p w:rsidR="00547A47" w:rsidRPr="004361EF" w:rsidRDefault="00547A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7A47" w:rsidRPr="004361EF" w:rsidTr="00547A47">
        <w:tblPrEx>
          <w:tblLook w:val="04A0" w:firstRow="1" w:lastRow="0" w:firstColumn="1" w:lastColumn="0" w:noHBand="0" w:noVBand="1"/>
        </w:tblPrEx>
        <w:tc>
          <w:tcPr>
            <w:tcW w:w="630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1152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863" w:type="pct"/>
            <w:gridSpan w:val="2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926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657" w:type="pct"/>
          </w:tcPr>
          <w:p w:rsidR="00547A47" w:rsidRPr="004361EF" w:rsidRDefault="00547A47" w:rsidP="00800F3C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  <w:tc>
          <w:tcPr>
            <w:tcW w:w="772" w:type="pct"/>
          </w:tcPr>
          <w:p w:rsidR="00547A47" w:rsidRPr="004361EF" w:rsidRDefault="00547A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F3795" w:rsidRPr="004361EF" w:rsidRDefault="001F3795">
      <w:pP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4361EF">
        <w:rPr>
          <w:rFonts w:ascii="Calibri" w:hAnsi="Calibri"/>
          <w:b/>
          <w:sz w:val="20"/>
          <w:szCs w:val="20"/>
        </w:rPr>
        <w:t>Student declaration:</w:t>
      </w:r>
    </w:p>
    <w:p w:rsidR="001216BD" w:rsidRDefault="001216BD" w:rsidP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 xml:space="preserve">I declare that the information that I give on this form and include in attachments is true and all the evidence submitted is genuine. I understand that providing false information is considered a disciplinary offence by the University. I have read the </w:t>
      </w:r>
      <w:r w:rsidR="00D05A83">
        <w:rPr>
          <w:rFonts w:ascii="Calibri" w:hAnsi="Calibri"/>
          <w:sz w:val="20"/>
          <w:szCs w:val="20"/>
        </w:rPr>
        <w:t>Exceptional</w:t>
      </w:r>
      <w:r w:rsidR="00B44968">
        <w:rPr>
          <w:rFonts w:ascii="Calibri" w:hAnsi="Calibri"/>
          <w:sz w:val="20"/>
          <w:szCs w:val="20"/>
        </w:rPr>
        <w:t xml:space="preserve"> Circumstances </w:t>
      </w:r>
      <w:r w:rsidR="00D05A83">
        <w:rPr>
          <w:rFonts w:ascii="Calibri" w:hAnsi="Calibri"/>
          <w:sz w:val="20"/>
          <w:szCs w:val="20"/>
        </w:rPr>
        <w:t xml:space="preserve">affecting Assessment </w:t>
      </w:r>
      <w:r w:rsidR="00B44968">
        <w:rPr>
          <w:rFonts w:ascii="Calibri" w:hAnsi="Calibri"/>
          <w:sz w:val="20"/>
          <w:szCs w:val="20"/>
        </w:rPr>
        <w:t>Policy</w:t>
      </w:r>
      <w:r w:rsidRPr="004361EF">
        <w:rPr>
          <w:rFonts w:ascii="Calibri" w:hAnsi="Calibri"/>
          <w:sz w:val="20"/>
          <w:szCs w:val="20"/>
        </w:rPr>
        <w:t xml:space="preserve"> available </w:t>
      </w:r>
      <w:r w:rsidR="00A65967">
        <w:rPr>
          <w:rFonts w:ascii="Calibri" w:hAnsi="Calibri"/>
          <w:sz w:val="20"/>
          <w:szCs w:val="20"/>
        </w:rPr>
        <w:t>at</w:t>
      </w:r>
    </w:p>
    <w:p w:rsidR="001216BD" w:rsidRPr="004361EF" w:rsidRDefault="00B44968" w:rsidP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B44968">
        <w:rPr>
          <w:rFonts w:ascii="Calibri" w:hAnsi="Calibri"/>
          <w:i/>
          <w:sz w:val="20"/>
          <w:szCs w:val="20"/>
        </w:rPr>
        <w:t>https://www.york.ac.uk/students/support/academic/mitigation/</w:t>
      </w:r>
    </w:p>
    <w:p w:rsidR="001216BD" w:rsidRDefault="001216BD" w:rsidP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 xml:space="preserve">I am aware that in order to consider and administer/process my case the information which I have provided will be made available to the appropriate administrative and academic staff including members of the </w:t>
      </w:r>
      <w:r w:rsidR="00D05A83">
        <w:rPr>
          <w:rFonts w:ascii="Calibri" w:hAnsi="Calibri"/>
          <w:sz w:val="20"/>
          <w:szCs w:val="20"/>
        </w:rPr>
        <w:t>Exceptional</w:t>
      </w:r>
      <w:r w:rsidRPr="004361EF">
        <w:rPr>
          <w:rFonts w:ascii="Calibri" w:hAnsi="Calibri"/>
          <w:sz w:val="20"/>
          <w:szCs w:val="20"/>
        </w:rPr>
        <w:t xml:space="preserve"> Circumstances </w:t>
      </w:r>
      <w:r w:rsidR="00D05A83">
        <w:rPr>
          <w:rFonts w:ascii="Calibri" w:hAnsi="Calibri"/>
          <w:sz w:val="20"/>
          <w:szCs w:val="20"/>
        </w:rPr>
        <w:t xml:space="preserve">affecting Assessment (ECA) </w:t>
      </w:r>
      <w:r w:rsidRPr="004361EF">
        <w:rPr>
          <w:rFonts w:ascii="Calibri" w:hAnsi="Calibri"/>
          <w:sz w:val="20"/>
          <w:szCs w:val="20"/>
        </w:rPr>
        <w:t>Committee.</w:t>
      </w:r>
      <w:r w:rsidR="003A5289" w:rsidRPr="004361EF">
        <w:rPr>
          <w:rFonts w:ascii="Calibri" w:hAnsi="Calibri"/>
          <w:sz w:val="20"/>
          <w:szCs w:val="20"/>
        </w:rPr>
        <w:t xml:space="preserve"> </w:t>
      </w:r>
      <w:r w:rsidRPr="004361EF">
        <w:rPr>
          <w:rFonts w:ascii="Calibri" w:hAnsi="Calibri"/>
          <w:sz w:val="20"/>
          <w:szCs w:val="20"/>
        </w:rPr>
        <w:t>I accept that my claim</w:t>
      </w:r>
      <w:r w:rsidR="009F69ED">
        <w:rPr>
          <w:rFonts w:ascii="Calibri" w:hAnsi="Calibri"/>
          <w:sz w:val="20"/>
          <w:szCs w:val="20"/>
        </w:rPr>
        <w:t>,</w:t>
      </w:r>
      <w:r w:rsidRPr="004361EF">
        <w:rPr>
          <w:rFonts w:ascii="Calibri" w:hAnsi="Calibri"/>
          <w:sz w:val="20"/>
          <w:szCs w:val="20"/>
        </w:rPr>
        <w:t xml:space="preserve"> whilst confidential</w:t>
      </w:r>
      <w:r w:rsidR="009F69ED">
        <w:rPr>
          <w:rFonts w:ascii="Calibri" w:hAnsi="Calibri"/>
          <w:sz w:val="20"/>
          <w:szCs w:val="20"/>
        </w:rPr>
        <w:t>,</w:t>
      </w:r>
      <w:r w:rsidRPr="004361EF">
        <w:rPr>
          <w:rFonts w:ascii="Calibri" w:hAnsi="Calibri"/>
          <w:sz w:val="20"/>
          <w:szCs w:val="20"/>
        </w:rPr>
        <w:t xml:space="preserve"> cannot be anonymous.</w:t>
      </w:r>
    </w:p>
    <w:p w:rsidR="00630909" w:rsidRDefault="00630909" w:rsidP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</w:p>
    <w:p w:rsidR="00630909" w:rsidRPr="004361EF" w:rsidRDefault="00630909" w:rsidP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understand that my supervisor </w:t>
      </w:r>
      <w:r w:rsidR="00C304BD">
        <w:rPr>
          <w:rFonts w:ascii="Calibri" w:hAnsi="Calibri"/>
          <w:sz w:val="20"/>
          <w:szCs w:val="20"/>
        </w:rPr>
        <w:t xml:space="preserve">may </w:t>
      </w:r>
      <w:r>
        <w:rPr>
          <w:rFonts w:ascii="Calibri" w:hAnsi="Calibri"/>
          <w:sz w:val="20"/>
          <w:szCs w:val="20"/>
        </w:rPr>
        <w:t xml:space="preserve">be copied into the </w:t>
      </w:r>
      <w:r w:rsidR="00D05A83">
        <w:rPr>
          <w:rFonts w:ascii="Calibri" w:hAnsi="Calibri"/>
          <w:sz w:val="20"/>
          <w:szCs w:val="20"/>
        </w:rPr>
        <w:t>ECA Committee’s</w:t>
      </w:r>
      <w:r>
        <w:rPr>
          <w:rFonts w:ascii="Calibri" w:hAnsi="Calibri"/>
          <w:sz w:val="20"/>
          <w:szCs w:val="20"/>
        </w:rPr>
        <w:t xml:space="preserve"> response to this application.</w:t>
      </w:r>
    </w:p>
    <w:p w:rsidR="001216BD" w:rsidRPr="004361EF" w:rsidRDefault="0012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>Student’s signature</w:t>
      </w:r>
      <w:r w:rsidR="00A725C1" w:rsidRPr="004361EF">
        <w:rPr>
          <w:rFonts w:ascii="Calibri" w:hAnsi="Calibri"/>
          <w:sz w:val="20"/>
          <w:szCs w:val="20"/>
        </w:rPr>
        <w:t>:</w:t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Pr="004361EF">
        <w:rPr>
          <w:rFonts w:ascii="Calibri" w:hAnsi="Calibri"/>
          <w:sz w:val="20"/>
          <w:szCs w:val="20"/>
        </w:rPr>
        <w:t>Date</w:t>
      </w:r>
      <w:r w:rsidR="00A725C1" w:rsidRPr="004361EF">
        <w:rPr>
          <w:rFonts w:ascii="Calibri" w:hAnsi="Calibri"/>
          <w:sz w:val="20"/>
          <w:szCs w:val="20"/>
        </w:rPr>
        <w:t>:</w:t>
      </w:r>
    </w:p>
    <w:p w:rsidR="00A725C1" w:rsidRPr="004361EF" w:rsidRDefault="00A7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rPr>
          <w:rFonts w:ascii="Calibri" w:hAnsi="Calibri"/>
          <w:b/>
          <w:sz w:val="20"/>
          <w:szCs w:val="20"/>
        </w:rPr>
      </w:pPr>
      <w:r w:rsidRPr="004361EF">
        <w:rPr>
          <w:rFonts w:ascii="Calibri" w:hAnsi="Calibri"/>
          <w:b/>
          <w:sz w:val="20"/>
          <w:szCs w:val="20"/>
        </w:rPr>
        <w:t xml:space="preserve">Part B </w:t>
      </w:r>
      <w:r w:rsidRPr="004361EF">
        <w:rPr>
          <w:rFonts w:ascii="Calibri" w:hAnsi="Calibri"/>
          <w:sz w:val="20"/>
          <w:szCs w:val="20"/>
        </w:rPr>
        <w:t>(for official use only)</w:t>
      </w:r>
    </w:p>
    <w:p w:rsidR="001216BD" w:rsidRPr="004361EF" w:rsidRDefault="00D05A8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Exceptional</w:t>
      </w:r>
      <w:r w:rsidR="001216BD" w:rsidRPr="004361EF">
        <w:rPr>
          <w:rFonts w:ascii="Calibri" w:hAnsi="Calibri"/>
          <w:b/>
          <w:sz w:val="20"/>
          <w:szCs w:val="20"/>
        </w:rPr>
        <w:t xml:space="preserve"> Circumstances </w:t>
      </w:r>
      <w:r>
        <w:rPr>
          <w:rFonts w:ascii="Calibri" w:hAnsi="Calibri"/>
          <w:b/>
          <w:sz w:val="20"/>
          <w:szCs w:val="20"/>
        </w:rPr>
        <w:t xml:space="preserve">affecting Assessment </w:t>
      </w:r>
      <w:r w:rsidR="001216BD" w:rsidRPr="004361EF">
        <w:rPr>
          <w:rFonts w:ascii="Calibri" w:hAnsi="Calibri"/>
          <w:b/>
          <w:sz w:val="20"/>
          <w:szCs w:val="20"/>
        </w:rPr>
        <w:t xml:space="preserve">Committee’s </w:t>
      </w:r>
      <w:r w:rsidR="00A725C1" w:rsidRPr="004361EF">
        <w:rPr>
          <w:rFonts w:ascii="Calibri" w:hAnsi="Calibri"/>
          <w:b/>
          <w:sz w:val="20"/>
          <w:szCs w:val="20"/>
        </w:rPr>
        <w:t>d</w:t>
      </w:r>
      <w:r w:rsidR="001216BD" w:rsidRPr="004361EF">
        <w:rPr>
          <w:rFonts w:ascii="Calibri" w:hAnsi="Calibri"/>
          <w:b/>
          <w:sz w:val="20"/>
          <w:szCs w:val="20"/>
        </w:rPr>
        <w:t>ecision</w:t>
      </w:r>
      <w:r w:rsidR="003A5289" w:rsidRPr="004361EF">
        <w:rPr>
          <w:rFonts w:ascii="Calibri" w:hAnsi="Calibri"/>
          <w:b/>
          <w:sz w:val="20"/>
          <w:szCs w:val="20"/>
        </w:rPr>
        <w:t xml:space="preserve"> </w:t>
      </w:r>
    </w:p>
    <w:p w:rsidR="001216BD" w:rsidRPr="004361EF" w:rsidRDefault="001216BD">
      <w:pP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 xml:space="preserve">1. </w:t>
      </w:r>
      <w:r w:rsidRPr="004361EF">
        <w:rPr>
          <w:rFonts w:ascii="Calibri" w:hAnsi="Calibri"/>
          <w:sz w:val="20"/>
          <w:szCs w:val="20"/>
        </w:rPr>
        <w:tab/>
      </w:r>
      <w:r w:rsidRPr="004361EF">
        <w:rPr>
          <w:rFonts w:ascii="Calibri" w:hAnsi="Calibri"/>
          <w:b/>
          <w:sz w:val="20"/>
          <w:szCs w:val="20"/>
        </w:rPr>
        <w:t xml:space="preserve">Claim </w:t>
      </w:r>
      <w:r w:rsidR="00A725C1" w:rsidRPr="004361EF">
        <w:rPr>
          <w:rFonts w:ascii="Calibri" w:hAnsi="Calibri"/>
          <w:b/>
          <w:sz w:val="20"/>
          <w:szCs w:val="20"/>
        </w:rPr>
        <w:t>rejec</w:t>
      </w:r>
      <w:r w:rsidRPr="004361EF">
        <w:rPr>
          <w:rFonts w:ascii="Calibri" w:hAnsi="Calibri"/>
          <w:b/>
          <w:sz w:val="20"/>
          <w:szCs w:val="20"/>
        </w:rPr>
        <w:t>ted</w:t>
      </w:r>
      <w:r w:rsidR="003A5289" w:rsidRPr="004361EF">
        <w:rPr>
          <w:rFonts w:ascii="Calibri" w:hAnsi="Calibri"/>
          <w:sz w:val="20"/>
          <w:szCs w:val="20"/>
        </w:rPr>
        <w:t xml:space="preserve"> </w:t>
      </w:r>
    </w:p>
    <w:p w:rsidR="001216BD" w:rsidRPr="004361EF" w:rsidRDefault="001216BD">
      <w:pP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ab/>
      </w:r>
      <w:r w:rsidRPr="004361EF">
        <w:rPr>
          <w:rFonts w:ascii="Calibri" w:hAnsi="Calibri"/>
          <w:sz w:val="20"/>
          <w:szCs w:val="20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A725C1" w:rsidRPr="004361EF" w:rsidTr="00321E59">
        <w:trPr>
          <w:trHeight w:val="1089"/>
        </w:trPr>
        <w:tc>
          <w:tcPr>
            <w:tcW w:w="9781" w:type="dxa"/>
          </w:tcPr>
          <w:p w:rsidR="00A725C1" w:rsidRPr="004361EF" w:rsidRDefault="00A725C1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>Reasons for rejection:</w:t>
            </w:r>
          </w:p>
          <w:p w:rsidR="00A725C1" w:rsidRPr="004361EF" w:rsidRDefault="00A725C1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A725C1" w:rsidRDefault="00A725C1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06013D" w:rsidRPr="004361EF" w:rsidRDefault="0006013D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  <w:p w:rsidR="00A725C1" w:rsidRPr="004361EF" w:rsidRDefault="00A725C1" w:rsidP="00321E59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</w:p>
        </w:tc>
      </w:tr>
    </w:tbl>
    <w:p w:rsidR="001216BD" w:rsidRPr="004361EF" w:rsidRDefault="001216BD">
      <w:pPr>
        <w:rPr>
          <w:rFonts w:ascii="Calibri" w:hAnsi="Calibri"/>
          <w:sz w:val="20"/>
          <w:szCs w:val="20"/>
        </w:rPr>
      </w:pPr>
    </w:p>
    <w:p w:rsidR="001216BD" w:rsidRPr="004361EF" w:rsidRDefault="00A725C1">
      <w:pPr>
        <w:rPr>
          <w:rFonts w:ascii="Calibri" w:hAnsi="Calibri"/>
          <w:b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>2</w:t>
      </w:r>
      <w:r w:rsidR="001216BD" w:rsidRPr="004361EF">
        <w:rPr>
          <w:rFonts w:ascii="Calibri" w:hAnsi="Calibri"/>
          <w:sz w:val="20"/>
          <w:szCs w:val="20"/>
        </w:rPr>
        <w:t>.</w:t>
      </w:r>
      <w:r w:rsidR="001216BD" w:rsidRPr="004361EF">
        <w:rPr>
          <w:rFonts w:ascii="Calibri" w:hAnsi="Calibri"/>
          <w:sz w:val="20"/>
          <w:szCs w:val="20"/>
        </w:rPr>
        <w:tab/>
      </w:r>
      <w:r w:rsidR="001216BD" w:rsidRPr="004361EF">
        <w:rPr>
          <w:rFonts w:ascii="Calibri" w:hAnsi="Calibri"/>
          <w:b/>
          <w:sz w:val="20"/>
          <w:szCs w:val="20"/>
        </w:rPr>
        <w:t>Claim accepted</w:t>
      </w:r>
    </w:p>
    <w:p w:rsidR="00A725C1" w:rsidRPr="004361EF" w:rsidRDefault="00A725C1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725C1" w:rsidRPr="004361EF" w:rsidTr="00321E59">
        <w:tc>
          <w:tcPr>
            <w:tcW w:w="9746" w:type="dxa"/>
          </w:tcPr>
          <w:p w:rsidR="00A725C1" w:rsidRPr="004361EF" w:rsidRDefault="00A725C1" w:rsidP="00A725C1">
            <w:pPr>
              <w:rPr>
                <w:rFonts w:ascii="Calibri" w:hAnsi="Calibri"/>
                <w:sz w:val="20"/>
                <w:szCs w:val="20"/>
                <w:lang w:eastAsia="en-GB"/>
              </w:rPr>
            </w:pP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 xml:space="preserve">Details of recommendation from </w:t>
            </w:r>
            <w:r w:rsidR="00D05A83">
              <w:rPr>
                <w:rFonts w:ascii="Calibri" w:hAnsi="Calibri"/>
                <w:sz w:val="20"/>
                <w:szCs w:val="20"/>
                <w:lang w:eastAsia="en-GB"/>
              </w:rPr>
              <w:t>ECA Committee</w:t>
            </w:r>
            <w:r w:rsidRPr="004361EF">
              <w:rPr>
                <w:rFonts w:ascii="Calibri" w:hAnsi="Calibri"/>
                <w:sz w:val="20"/>
                <w:szCs w:val="20"/>
                <w:lang w:eastAsia="en-GB"/>
              </w:rPr>
              <w:t xml:space="preserve"> to Board of Studies:</w:t>
            </w:r>
          </w:p>
          <w:p w:rsidR="00A725C1" w:rsidRPr="004361EF" w:rsidRDefault="00A725C1">
            <w:pPr>
              <w:rPr>
                <w:rFonts w:ascii="Calibri" w:hAnsi="Calibri"/>
                <w:sz w:val="20"/>
                <w:szCs w:val="20"/>
              </w:rPr>
            </w:pPr>
          </w:p>
          <w:p w:rsidR="00C87822" w:rsidRPr="004361EF" w:rsidRDefault="00C87822">
            <w:pPr>
              <w:rPr>
                <w:rFonts w:ascii="Calibri" w:hAnsi="Calibri"/>
                <w:sz w:val="20"/>
                <w:szCs w:val="20"/>
              </w:rPr>
            </w:pPr>
          </w:p>
          <w:p w:rsidR="00A725C1" w:rsidRDefault="00A725C1">
            <w:pPr>
              <w:rPr>
                <w:rFonts w:ascii="Calibri" w:hAnsi="Calibri"/>
                <w:sz w:val="20"/>
                <w:szCs w:val="20"/>
              </w:rPr>
            </w:pPr>
          </w:p>
          <w:p w:rsidR="0006013D" w:rsidRDefault="0006013D">
            <w:pPr>
              <w:rPr>
                <w:rFonts w:ascii="Calibri" w:hAnsi="Calibri"/>
                <w:sz w:val="20"/>
                <w:szCs w:val="20"/>
              </w:rPr>
            </w:pPr>
          </w:p>
          <w:p w:rsidR="0006013D" w:rsidRPr="004361EF" w:rsidRDefault="0006013D">
            <w:pPr>
              <w:rPr>
                <w:rFonts w:ascii="Calibri" w:hAnsi="Calibri"/>
                <w:sz w:val="20"/>
                <w:szCs w:val="20"/>
              </w:rPr>
            </w:pPr>
          </w:p>
          <w:p w:rsidR="00A725C1" w:rsidRPr="004361EF" w:rsidRDefault="00A725C1">
            <w:pPr>
              <w:rPr>
                <w:rFonts w:ascii="Calibri" w:hAnsi="Calibri"/>
                <w:sz w:val="20"/>
                <w:szCs w:val="20"/>
              </w:rPr>
            </w:pPr>
          </w:p>
          <w:p w:rsidR="00A725C1" w:rsidRPr="004361EF" w:rsidRDefault="00A725C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216BD" w:rsidRPr="004361EF" w:rsidRDefault="001216BD">
      <w:pP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ab/>
      </w:r>
    </w:p>
    <w:p w:rsidR="00A93CBA" w:rsidRPr="004361EF" w:rsidRDefault="00A93CBA">
      <w:pP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ab/>
      </w:r>
      <w:r w:rsidR="001216BD" w:rsidRPr="004361EF">
        <w:rPr>
          <w:rFonts w:ascii="Calibri" w:hAnsi="Calibri"/>
          <w:sz w:val="20"/>
          <w:szCs w:val="20"/>
        </w:rPr>
        <w:t>Signature</w:t>
      </w:r>
      <w:r w:rsidR="00A725C1" w:rsidRPr="004361EF">
        <w:rPr>
          <w:rFonts w:ascii="Calibri" w:hAnsi="Calibri"/>
          <w:sz w:val="20"/>
          <w:szCs w:val="20"/>
        </w:rPr>
        <w:t xml:space="preserve">: </w:t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  <w:r w:rsidR="00A725C1" w:rsidRPr="004361EF">
        <w:rPr>
          <w:rFonts w:ascii="Calibri" w:hAnsi="Calibri"/>
          <w:sz w:val="20"/>
          <w:szCs w:val="20"/>
        </w:rPr>
        <w:tab/>
      </w:r>
    </w:p>
    <w:p w:rsidR="00A93CBA" w:rsidRPr="004361EF" w:rsidRDefault="00A93CBA">
      <w:pPr>
        <w:rPr>
          <w:rFonts w:ascii="Calibri" w:hAnsi="Calibri"/>
          <w:sz w:val="20"/>
          <w:szCs w:val="20"/>
        </w:rPr>
      </w:pPr>
    </w:p>
    <w:p w:rsidR="001216BD" w:rsidRPr="004361EF" w:rsidRDefault="001216BD">
      <w:pPr>
        <w:rPr>
          <w:rFonts w:ascii="Calibri" w:hAnsi="Calibri"/>
          <w:sz w:val="20"/>
          <w:szCs w:val="20"/>
        </w:rPr>
      </w:pPr>
    </w:p>
    <w:p w:rsidR="001216BD" w:rsidRPr="004361EF" w:rsidRDefault="00A725C1">
      <w:pPr>
        <w:rPr>
          <w:rFonts w:ascii="Calibri" w:hAnsi="Calibri"/>
          <w:sz w:val="20"/>
          <w:szCs w:val="20"/>
        </w:rPr>
      </w:pPr>
      <w:r w:rsidRPr="004361EF">
        <w:rPr>
          <w:rFonts w:ascii="Calibri" w:hAnsi="Calibri"/>
          <w:sz w:val="20"/>
          <w:szCs w:val="20"/>
        </w:rPr>
        <w:t>3.</w:t>
      </w:r>
      <w:r w:rsidR="001216BD" w:rsidRPr="004361EF">
        <w:rPr>
          <w:rFonts w:ascii="Calibri" w:hAnsi="Calibri"/>
          <w:b/>
          <w:sz w:val="20"/>
          <w:szCs w:val="20"/>
        </w:rPr>
        <w:tab/>
        <w:t>Student informed of decision on</w:t>
      </w:r>
      <w:r w:rsidRPr="004361EF">
        <w:rPr>
          <w:rFonts w:ascii="Calibri" w:hAnsi="Calibri"/>
          <w:b/>
          <w:sz w:val="20"/>
          <w:szCs w:val="20"/>
        </w:rPr>
        <w:t>:</w:t>
      </w:r>
      <w:r w:rsidR="001216BD" w:rsidRPr="004361EF">
        <w:rPr>
          <w:rFonts w:ascii="Calibri" w:hAnsi="Calibri"/>
          <w:b/>
          <w:sz w:val="20"/>
          <w:szCs w:val="20"/>
        </w:rPr>
        <w:t xml:space="preserve"> </w:t>
      </w:r>
      <w:r w:rsidRPr="004361EF">
        <w:rPr>
          <w:rFonts w:ascii="Calibri" w:hAnsi="Calibri"/>
          <w:i/>
          <w:sz w:val="20"/>
          <w:szCs w:val="20"/>
        </w:rPr>
        <w:t>(</w:t>
      </w:r>
      <w:r w:rsidR="001216BD" w:rsidRPr="004361EF">
        <w:rPr>
          <w:rFonts w:ascii="Calibri" w:hAnsi="Calibri"/>
          <w:i/>
          <w:sz w:val="20"/>
          <w:szCs w:val="20"/>
        </w:rPr>
        <w:t>Date)</w:t>
      </w:r>
    </w:p>
    <w:sectPr w:rsidR="001216BD" w:rsidRPr="004361E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1D" w:rsidRDefault="00C0021D" w:rsidP="008B4289">
      <w:r>
        <w:separator/>
      </w:r>
    </w:p>
  </w:endnote>
  <w:endnote w:type="continuationSeparator" w:id="0">
    <w:p w:rsidR="00C0021D" w:rsidRDefault="00C0021D" w:rsidP="008B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4BD" w:rsidRPr="00C55D66" w:rsidRDefault="00C304BD" w:rsidP="008B4289">
    <w:pPr>
      <w:pStyle w:val="Footer"/>
      <w:jc w:val="right"/>
      <w:rPr>
        <w:rFonts w:ascii="Palatino Linotype" w:hAnsi="Palatino Linotype"/>
        <w:color w:val="7F7F7F"/>
        <w:sz w:val="20"/>
        <w:szCs w:val="20"/>
      </w:rPr>
    </w:pPr>
    <w:r w:rsidRPr="00C55D66">
      <w:rPr>
        <w:rFonts w:ascii="Palatino Linotype" w:hAnsi="Palatino Linotype"/>
        <w:i/>
        <w:iCs/>
        <w:color w:val="7F7F7F"/>
        <w:sz w:val="20"/>
        <w:szCs w:val="20"/>
      </w:rPr>
      <w:t xml:space="preserve">Updated </w:t>
    </w:r>
    <w:r w:rsidR="00547A47">
      <w:rPr>
        <w:rFonts w:ascii="Palatino Linotype" w:hAnsi="Palatino Linotype"/>
        <w:i/>
        <w:iCs/>
        <w:color w:val="7F7F7F"/>
        <w:sz w:val="20"/>
        <w:szCs w:val="20"/>
      </w:rPr>
      <w:t>October</w:t>
    </w:r>
    <w:r>
      <w:rPr>
        <w:rFonts w:ascii="Palatino Linotype" w:hAnsi="Palatino Linotype"/>
        <w:i/>
        <w:iCs/>
        <w:color w:val="7F7F7F"/>
        <w:sz w:val="20"/>
        <w:szCs w:val="20"/>
      </w:rPr>
      <w:t xml:space="preserve"> 2016</w:t>
    </w:r>
    <w:r w:rsidRPr="00C55D66">
      <w:rPr>
        <w:rFonts w:ascii="Palatino Linotype" w:hAnsi="Palatino Linotype"/>
        <w:i/>
        <w:iCs/>
        <w:color w:val="7F7F7F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1D" w:rsidRDefault="00C0021D" w:rsidP="008B4289">
      <w:r>
        <w:separator/>
      </w:r>
    </w:p>
  </w:footnote>
  <w:footnote w:type="continuationSeparator" w:id="0">
    <w:p w:rsidR="00C0021D" w:rsidRDefault="00C0021D" w:rsidP="008B4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F73FD"/>
    <w:multiLevelType w:val="hybridMultilevel"/>
    <w:tmpl w:val="FDF8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3"/>
    <w:rsid w:val="0002691E"/>
    <w:rsid w:val="0006013D"/>
    <w:rsid w:val="000A737F"/>
    <w:rsid w:val="000E312D"/>
    <w:rsid w:val="001216BD"/>
    <w:rsid w:val="00131DA2"/>
    <w:rsid w:val="001837AD"/>
    <w:rsid w:val="001954BE"/>
    <w:rsid w:val="00195C9F"/>
    <w:rsid w:val="001A504B"/>
    <w:rsid w:val="001A7FFD"/>
    <w:rsid w:val="001F038D"/>
    <w:rsid w:val="001F3795"/>
    <w:rsid w:val="00321E59"/>
    <w:rsid w:val="00355381"/>
    <w:rsid w:val="00360B24"/>
    <w:rsid w:val="00383E52"/>
    <w:rsid w:val="003A5289"/>
    <w:rsid w:val="00431CB2"/>
    <w:rsid w:val="004361EF"/>
    <w:rsid w:val="00440184"/>
    <w:rsid w:val="0044071D"/>
    <w:rsid w:val="004B1204"/>
    <w:rsid w:val="004E6B17"/>
    <w:rsid w:val="00547A47"/>
    <w:rsid w:val="00547EB7"/>
    <w:rsid w:val="005810ED"/>
    <w:rsid w:val="005D1E02"/>
    <w:rsid w:val="005D6D38"/>
    <w:rsid w:val="00630909"/>
    <w:rsid w:val="006315CB"/>
    <w:rsid w:val="006822C8"/>
    <w:rsid w:val="00683A08"/>
    <w:rsid w:val="006976EA"/>
    <w:rsid w:val="006B6ADC"/>
    <w:rsid w:val="007332A4"/>
    <w:rsid w:val="00784591"/>
    <w:rsid w:val="007E7166"/>
    <w:rsid w:val="00800F3C"/>
    <w:rsid w:val="008521F6"/>
    <w:rsid w:val="0088226C"/>
    <w:rsid w:val="008B4289"/>
    <w:rsid w:val="008B6831"/>
    <w:rsid w:val="008D2FA7"/>
    <w:rsid w:val="008E5D39"/>
    <w:rsid w:val="008F735E"/>
    <w:rsid w:val="0090042D"/>
    <w:rsid w:val="009203B5"/>
    <w:rsid w:val="009446F1"/>
    <w:rsid w:val="009B4892"/>
    <w:rsid w:val="009C772E"/>
    <w:rsid w:val="009E34C6"/>
    <w:rsid w:val="009F69ED"/>
    <w:rsid w:val="00A323B8"/>
    <w:rsid w:val="00A3348F"/>
    <w:rsid w:val="00A62493"/>
    <w:rsid w:val="00A65967"/>
    <w:rsid w:val="00A725C1"/>
    <w:rsid w:val="00A93CBA"/>
    <w:rsid w:val="00AA76AC"/>
    <w:rsid w:val="00AB5C4B"/>
    <w:rsid w:val="00AD0C7E"/>
    <w:rsid w:val="00B44968"/>
    <w:rsid w:val="00B715E6"/>
    <w:rsid w:val="00BD6663"/>
    <w:rsid w:val="00C0021D"/>
    <w:rsid w:val="00C304BD"/>
    <w:rsid w:val="00C439F3"/>
    <w:rsid w:val="00C55D66"/>
    <w:rsid w:val="00C635E8"/>
    <w:rsid w:val="00C675D6"/>
    <w:rsid w:val="00C87822"/>
    <w:rsid w:val="00C9120E"/>
    <w:rsid w:val="00CB0CC9"/>
    <w:rsid w:val="00CE4019"/>
    <w:rsid w:val="00D05A83"/>
    <w:rsid w:val="00D77576"/>
    <w:rsid w:val="00D81FAF"/>
    <w:rsid w:val="00D82B43"/>
    <w:rsid w:val="00D86E2B"/>
    <w:rsid w:val="00D91134"/>
    <w:rsid w:val="00DF2435"/>
    <w:rsid w:val="00DF2974"/>
    <w:rsid w:val="00E2164A"/>
    <w:rsid w:val="00E234EF"/>
    <w:rsid w:val="00E34021"/>
    <w:rsid w:val="00EC40A2"/>
    <w:rsid w:val="00EF50E6"/>
    <w:rsid w:val="00F02AD0"/>
    <w:rsid w:val="00F457E4"/>
    <w:rsid w:val="00F768F0"/>
    <w:rsid w:val="00FA1266"/>
    <w:rsid w:val="00FA1E85"/>
    <w:rsid w:val="00FA3C82"/>
    <w:rsid w:val="00FA4AD6"/>
    <w:rsid w:val="00FE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2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428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2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4289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2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428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42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4289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F264D9FF.dotm</Template>
  <TotalTime>1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Updated February 2012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Lucas</dc:creator>
  <cp:lastModifiedBy>Louise Silk</cp:lastModifiedBy>
  <cp:revision>2</cp:revision>
  <dcterms:created xsi:type="dcterms:W3CDTF">2016-10-06T10:30:00Z</dcterms:created>
  <dcterms:modified xsi:type="dcterms:W3CDTF">2016-10-06T10:30:00Z</dcterms:modified>
</cp:coreProperties>
</file>